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8" w:rsidRPr="006C5F6A" w:rsidRDefault="00B57A18">
      <w:pPr>
        <w:rPr>
          <w:rFonts w:ascii="Times New Roman" w:hAnsi="Times New Roman"/>
          <w:sz w:val="24"/>
          <w:szCs w:val="24"/>
        </w:rPr>
      </w:pPr>
      <w:r w:rsidRPr="006C5F6A">
        <w:rPr>
          <w:rFonts w:ascii="Times New Roman" w:hAnsi="Times New Roman"/>
          <w:sz w:val="24"/>
          <w:szCs w:val="24"/>
        </w:rPr>
        <w:t>Úterý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 w:rsidRPr="006C5F6A">
        <w:rPr>
          <w:rFonts w:ascii="Times New Roman" w:hAnsi="Times New Roman"/>
          <w:sz w:val="24"/>
          <w:szCs w:val="24"/>
        </w:rPr>
        <w:t>Úterním dnem pokračují další dobrodružství</w:t>
      </w:r>
      <w:r>
        <w:rPr>
          <w:rFonts w:ascii="Times New Roman" w:hAnsi="Times New Roman"/>
          <w:sz w:val="24"/>
          <w:szCs w:val="24"/>
        </w:rPr>
        <w:t xml:space="preserve"> penza </w:t>
      </w:r>
      <w:r w:rsidRPr="006C5F6A">
        <w:rPr>
          <w:rFonts w:ascii="Times New Roman" w:hAnsi="Times New Roman"/>
          <w:sz w:val="24"/>
          <w:szCs w:val="24"/>
        </w:rPr>
        <w:t xml:space="preserve">příměstského tábora ZŠ Velký Beranov. V rámci dopoledního programu proběhl sportovně-branný závod družstev. Jeho náplní bylo mimo jiné zdolávání překážek, plnění vědomostních úkolů a týmová hra. Od rána tak byli vedoucí v plné permanenci a okolí školy se pomalu tak proměnilo v závodní dráhu. 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 w:rsidRPr="006C5F6A">
        <w:rPr>
          <w:rFonts w:ascii="Times New Roman" w:hAnsi="Times New Roman"/>
          <w:sz w:val="24"/>
          <w:szCs w:val="24"/>
        </w:rPr>
        <w:t xml:space="preserve">Na start se pak postupně dostavovala jednotlivá družstva v takovém složení, jaké jim přisoudil los v úvodním seznamovacím bloku tábora. První závodní okruh prověřil fyzickou připravenost závodníků. V druhém okruhu bylo cílem zaměřit se na pohotovost v řešení nenáročných úkolů spojenou s rychlými přeběhy, třetí okruh poté absolvovali pouze dobrovolníci z řad skalních běžců. Tento byl již opět zacílen na kondiční stránku soutěžících. Nejlépe se s nástrahami tratě vyrovnali Borci, kteří v závodě družstev skončili na prvním místě před Pampeliškami a týmem Stars. 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 w:rsidRPr="006C5F6A">
        <w:rPr>
          <w:rFonts w:ascii="Times New Roman" w:hAnsi="Times New Roman"/>
          <w:sz w:val="24"/>
          <w:szCs w:val="24"/>
        </w:rPr>
        <w:t xml:space="preserve">Velkým překvapením pro všechny judge byl zájem dětí o závod jednotlivců a dvojic. V nabitém časovém harmonogramu nebyl sice pro tyto kratochvíle vymezen prostor, avšak </w:t>
      </w:r>
      <w:r>
        <w:rPr>
          <w:rFonts w:ascii="Times New Roman" w:hAnsi="Times New Roman"/>
          <w:sz w:val="24"/>
          <w:szCs w:val="24"/>
        </w:rPr>
        <w:t xml:space="preserve">velký zájem </w:t>
      </w:r>
      <w:r w:rsidRPr="006C5F6A">
        <w:rPr>
          <w:rFonts w:ascii="Times New Roman" w:hAnsi="Times New Roman"/>
          <w:sz w:val="24"/>
          <w:szCs w:val="24"/>
        </w:rPr>
        <w:t xml:space="preserve">donutil vrchníky situaci přehodnotit a ještě v dopoledním </w:t>
      </w:r>
      <w:r>
        <w:rPr>
          <w:rFonts w:ascii="Times New Roman" w:hAnsi="Times New Roman"/>
          <w:sz w:val="24"/>
          <w:szCs w:val="24"/>
        </w:rPr>
        <w:t>bloku byl závod jednotlivců zařazen</w:t>
      </w:r>
      <w:r w:rsidRPr="006C5F6A">
        <w:rPr>
          <w:rFonts w:ascii="Times New Roman" w:hAnsi="Times New Roman"/>
          <w:sz w:val="24"/>
          <w:szCs w:val="24"/>
        </w:rPr>
        <w:t xml:space="preserve">. Mezi dívkami bezkonkurenčně zvítězila Lucie Štěpánková a chlapce vyškolil Daniel Staněk. 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 w:rsidRPr="006C5F6A">
        <w:rPr>
          <w:rFonts w:ascii="Times New Roman" w:hAnsi="Times New Roman"/>
          <w:sz w:val="24"/>
          <w:szCs w:val="24"/>
        </w:rPr>
        <w:t xml:space="preserve">Mezitím se však naplnila i startovní listina dvojic. Posilněny polévkou a ovocnými knedlíky, vrhlo se 16 minitýmů do soukolí překážek na souboj s časem. V rekordním čase si pro prvenství doběhli Tom </w:t>
      </w:r>
      <w:r>
        <w:rPr>
          <w:rFonts w:ascii="Times New Roman" w:hAnsi="Times New Roman"/>
          <w:sz w:val="24"/>
          <w:szCs w:val="24"/>
        </w:rPr>
        <w:t xml:space="preserve">Staněk </w:t>
      </w:r>
      <w:r w:rsidRPr="006C5F6A">
        <w:rPr>
          <w:rFonts w:ascii="Times New Roman" w:hAnsi="Times New Roman"/>
          <w:sz w:val="24"/>
          <w:szCs w:val="24"/>
        </w:rPr>
        <w:t>se Sebíkem</w:t>
      </w:r>
      <w:r>
        <w:rPr>
          <w:rFonts w:ascii="Times New Roman" w:hAnsi="Times New Roman"/>
          <w:sz w:val="24"/>
          <w:szCs w:val="24"/>
        </w:rPr>
        <w:t xml:space="preserve"> Vašků</w:t>
      </w:r>
      <w:r w:rsidRPr="006C5F6A">
        <w:rPr>
          <w:rFonts w:ascii="Times New Roman" w:hAnsi="Times New Roman"/>
          <w:sz w:val="24"/>
          <w:szCs w:val="24"/>
        </w:rPr>
        <w:t xml:space="preserve"> před druhými Smejkym a Lukym</w:t>
      </w:r>
      <w:r>
        <w:rPr>
          <w:rFonts w:ascii="Times New Roman" w:hAnsi="Times New Roman"/>
          <w:sz w:val="24"/>
          <w:szCs w:val="24"/>
        </w:rPr>
        <w:t xml:space="preserve"> Štěchou</w:t>
      </w:r>
      <w:r w:rsidRPr="006C5F6A">
        <w:rPr>
          <w:rFonts w:ascii="Times New Roman" w:hAnsi="Times New Roman"/>
          <w:sz w:val="24"/>
          <w:szCs w:val="24"/>
        </w:rPr>
        <w:t xml:space="preserve"> a třetími Alešem </w:t>
      </w:r>
      <w:r>
        <w:rPr>
          <w:rFonts w:ascii="Times New Roman" w:hAnsi="Times New Roman"/>
          <w:sz w:val="24"/>
          <w:szCs w:val="24"/>
        </w:rPr>
        <w:t xml:space="preserve">Heřmánkem </w:t>
      </w:r>
      <w:r w:rsidRPr="006C5F6A">
        <w:rPr>
          <w:rFonts w:ascii="Times New Roman" w:hAnsi="Times New Roman"/>
          <w:sz w:val="24"/>
          <w:szCs w:val="24"/>
        </w:rPr>
        <w:t>a Petrem</w:t>
      </w:r>
      <w:r>
        <w:rPr>
          <w:rFonts w:ascii="Times New Roman" w:hAnsi="Times New Roman"/>
          <w:sz w:val="24"/>
          <w:szCs w:val="24"/>
        </w:rPr>
        <w:t xml:space="preserve"> Novákem</w:t>
      </w:r>
      <w:r w:rsidRPr="006C5F6A">
        <w:rPr>
          <w:rFonts w:ascii="Times New Roman" w:hAnsi="Times New Roman"/>
          <w:sz w:val="24"/>
          <w:szCs w:val="24"/>
        </w:rPr>
        <w:t xml:space="preserve">. Všechny děti byly za své výkony a výsledky odměněny. 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 w:rsidRPr="006C5F6A">
        <w:rPr>
          <w:rFonts w:ascii="Times New Roman" w:hAnsi="Times New Roman"/>
          <w:sz w:val="24"/>
          <w:szCs w:val="24"/>
        </w:rPr>
        <w:t>S ohledem na závod dvojic byl následný program o hodinu posunut. Díky duchapřítomné pomoci všech se podařilo závodní překážky uklidit opět na své místo</w:t>
      </w:r>
      <w:r>
        <w:rPr>
          <w:rFonts w:ascii="Times New Roman" w:hAnsi="Times New Roman"/>
          <w:sz w:val="24"/>
          <w:szCs w:val="24"/>
        </w:rPr>
        <w:t xml:space="preserve"> tak, aby bylo okolí školy co nejrychleji </w:t>
      </w:r>
      <w:r w:rsidRPr="006C5F6A">
        <w:rPr>
          <w:rFonts w:ascii="Times New Roman" w:hAnsi="Times New Roman"/>
          <w:sz w:val="24"/>
          <w:szCs w:val="24"/>
        </w:rPr>
        <w:t>připravené pro odpolední aktivity</w:t>
      </w:r>
      <w:r>
        <w:rPr>
          <w:rFonts w:ascii="Times New Roman" w:hAnsi="Times New Roman"/>
          <w:sz w:val="24"/>
          <w:szCs w:val="24"/>
        </w:rPr>
        <w:t xml:space="preserve">, ve kterých si děti mohly jako vždy </w:t>
      </w:r>
      <w:r w:rsidRPr="006C5F6A">
        <w:rPr>
          <w:rFonts w:ascii="Times New Roman" w:hAnsi="Times New Roman"/>
          <w:sz w:val="24"/>
          <w:szCs w:val="24"/>
        </w:rPr>
        <w:t>vybrat dle svého gusta. Tentokrát vybíraly z</w:t>
      </w:r>
      <w:r>
        <w:rPr>
          <w:rFonts w:ascii="Times New Roman" w:hAnsi="Times New Roman"/>
          <w:sz w:val="24"/>
          <w:szCs w:val="24"/>
        </w:rPr>
        <w:t> </w:t>
      </w:r>
      <w:r w:rsidRPr="006C5F6A">
        <w:rPr>
          <w:rFonts w:ascii="Times New Roman" w:hAnsi="Times New Roman"/>
          <w:sz w:val="24"/>
          <w:szCs w:val="24"/>
        </w:rPr>
        <w:t>tvoření</w:t>
      </w:r>
      <w:r>
        <w:rPr>
          <w:rFonts w:ascii="Times New Roman" w:hAnsi="Times New Roman"/>
          <w:sz w:val="24"/>
          <w:szCs w:val="24"/>
        </w:rPr>
        <w:t xml:space="preserve"> - zvířátko</w:t>
      </w:r>
      <w:r w:rsidRPr="006C5F6A">
        <w:rPr>
          <w:rFonts w:ascii="Times New Roman" w:hAnsi="Times New Roman"/>
          <w:sz w:val="24"/>
          <w:szCs w:val="24"/>
        </w:rPr>
        <w:t xml:space="preserve">, stolního fotbálku, florbalu, tancování, míčových her a střelby ze vzduchovky. 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 w:rsidRPr="006C5F6A">
        <w:rPr>
          <w:rFonts w:ascii="Times New Roman" w:hAnsi="Times New Roman"/>
          <w:sz w:val="24"/>
          <w:szCs w:val="24"/>
        </w:rPr>
        <w:t>Dle reakcí dětí den tak rychle utekl, že nikdo nemohl věřit vlastním očím, když spatřil první rodiče, kteří si přišli pro své ratolesti, aby je odvedli s sebou do svých domovů. Všem dětem děkujeme za jejich výkony</w:t>
      </w:r>
      <w:r>
        <w:rPr>
          <w:rFonts w:ascii="Times New Roman" w:hAnsi="Times New Roman"/>
          <w:sz w:val="24"/>
          <w:szCs w:val="24"/>
        </w:rPr>
        <w:t>, aktivní zapojení</w:t>
      </w:r>
      <w:bookmarkStart w:id="0" w:name="_GoBack"/>
      <w:bookmarkEnd w:id="0"/>
      <w:r w:rsidRPr="006C5F6A">
        <w:rPr>
          <w:rFonts w:ascii="Times New Roman" w:hAnsi="Times New Roman"/>
          <w:sz w:val="24"/>
          <w:szCs w:val="24"/>
        </w:rPr>
        <w:t xml:space="preserve"> a gratulujeme k umístěním v dnešním závodním dni.</w:t>
      </w:r>
      <w:r>
        <w:rPr>
          <w:rFonts w:ascii="Times New Roman" w:hAnsi="Times New Roman"/>
          <w:sz w:val="24"/>
          <w:szCs w:val="24"/>
        </w:rPr>
        <w:t xml:space="preserve"> Také děkujeme paní Švecové za výtečné překvapení nakonec. </w:t>
      </w:r>
      <w:r w:rsidRPr="00FB5D52">
        <w:rPr>
          <w:rFonts w:ascii="Times New Roman" w:hAnsi="Times New Roman"/>
          <w:sz w:val="24"/>
          <w:szCs w:val="24"/>
        </w:rPr>
        <w:sym w:font="Wingdings" w:char="F04A"/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</w:p>
    <w:p w:rsidR="00B57A18" w:rsidRDefault="00B57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Zítra se vydáme na minigolf do Jihlavy. Předškoláci, prvňáci a ti, co se necítí (fyzicky, psychicky, po nemoci, po úrazu,…) pojedou do Jihlavy autobusem, ostatní se vydají kolmo. Poprosím, aby každý měl batůžek, ve kterém bude mít svačinu a oběd (obojí dodáme my), láhev na pití, pláštěnku a drobný peníz.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 čtvrtek ráno prosíme přichystat věci na spaní (spacák a karimatku), a podepsanou krabičku s buřtem a pečivem (nebo to, co chce táborník večer opékat a večeřet - nejlépe nakrájeno a připraveno). Krabičku dáme do ledničky.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Fotky zde</w:t>
      </w:r>
    </w:p>
    <w:p w:rsidR="00B57A18" w:rsidRDefault="00B57A18">
      <w:pPr>
        <w:rPr>
          <w:rFonts w:ascii="Times New Roman" w:hAnsi="Times New Roman"/>
          <w:sz w:val="24"/>
          <w:szCs w:val="24"/>
        </w:rPr>
      </w:pPr>
      <w:hyperlink r:id="rId4" w:history="1">
        <w:r w:rsidRPr="006958AC">
          <w:rPr>
            <w:rStyle w:val="Hyperlink"/>
            <w:rFonts w:ascii="Times New Roman" w:hAnsi="Times New Roman"/>
            <w:sz w:val="24"/>
            <w:szCs w:val="24"/>
          </w:rPr>
          <w:t>https://photos.app.goo.gl/WVh4uqKjBDXTq3N49</w:t>
        </w:r>
      </w:hyperlink>
    </w:p>
    <w:p w:rsidR="00B57A18" w:rsidRPr="00F13779" w:rsidRDefault="00B57A18">
      <w:pPr>
        <w:rPr>
          <w:rFonts w:ascii="Times New Roman" w:hAnsi="Times New Roman"/>
          <w:sz w:val="24"/>
          <w:szCs w:val="24"/>
        </w:rPr>
      </w:pPr>
    </w:p>
    <w:p w:rsidR="00B57A18" w:rsidRPr="006C5F6A" w:rsidRDefault="00B57A18">
      <w:pPr>
        <w:rPr>
          <w:rFonts w:ascii="Times New Roman" w:hAnsi="Times New Roman"/>
          <w:sz w:val="24"/>
          <w:szCs w:val="24"/>
        </w:rPr>
      </w:pPr>
    </w:p>
    <w:sectPr w:rsidR="00B57A18" w:rsidRPr="006C5F6A" w:rsidSect="0063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9D"/>
    <w:rsid w:val="000D3C60"/>
    <w:rsid w:val="00550F86"/>
    <w:rsid w:val="0063098A"/>
    <w:rsid w:val="006958AC"/>
    <w:rsid w:val="0069649D"/>
    <w:rsid w:val="006C5F6A"/>
    <w:rsid w:val="0071778E"/>
    <w:rsid w:val="00871772"/>
    <w:rsid w:val="00AF244D"/>
    <w:rsid w:val="00B55CDC"/>
    <w:rsid w:val="00B57A18"/>
    <w:rsid w:val="00BF7D59"/>
    <w:rsid w:val="00D6234B"/>
    <w:rsid w:val="00E15EFD"/>
    <w:rsid w:val="00F13779"/>
    <w:rsid w:val="00F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7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WVh4uqKjBDXTq3N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440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Úterý</dc:title>
  <dc:subject/>
  <dc:creator>ucitel</dc:creator>
  <cp:keywords/>
  <dc:description/>
  <cp:lastModifiedBy>stankovi_2</cp:lastModifiedBy>
  <cp:revision>3</cp:revision>
  <dcterms:created xsi:type="dcterms:W3CDTF">2019-07-09T18:42:00Z</dcterms:created>
  <dcterms:modified xsi:type="dcterms:W3CDTF">2019-07-09T19:22:00Z</dcterms:modified>
</cp:coreProperties>
</file>