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Třetí den táboru (to nám to letí)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 w:rsidRPr="00FA3E75">
        <w:rPr>
          <w:rFonts w:ascii="Times New Roman" w:hAnsi="Times New Roman"/>
          <w:sz w:val="24"/>
          <w:szCs w:val="24"/>
        </w:rPr>
        <w:t>Dnešní třetí táborový den</w:t>
      </w:r>
      <w:r>
        <w:rPr>
          <w:rFonts w:ascii="Times New Roman" w:hAnsi="Times New Roman"/>
          <w:sz w:val="24"/>
          <w:szCs w:val="24"/>
        </w:rPr>
        <w:t>,</w:t>
      </w:r>
      <w:r w:rsidRPr="00FA3E75">
        <w:rPr>
          <w:rFonts w:ascii="Times New Roman" w:hAnsi="Times New Roman"/>
          <w:sz w:val="24"/>
          <w:szCs w:val="24"/>
        </w:rPr>
        <w:t xml:space="preserve"> smě</w:t>
      </w:r>
      <w:r>
        <w:rPr>
          <w:rFonts w:ascii="Times New Roman" w:hAnsi="Times New Roman"/>
          <w:sz w:val="24"/>
          <w:szCs w:val="24"/>
        </w:rPr>
        <w:t>r</w:t>
      </w:r>
      <w:r w:rsidRPr="00FA3E75">
        <w:rPr>
          <w:rFonts w:ascii="Times New Roman" w:hAnsi="Times New Roman"/>
          <w:sz w:val="24"/>
          <w:szCs w:val="24"/>
        </w:rPr>
        <w:t xml:space="preserve">oval jasným cílem a tím byl </w:t>
      </w:r>
      <w:r>
        <w:rPr>
          <w:rFonts w:ascii="Times New Roman" w:hAnsi="Times New Roman"/>
          <w:sz w:val="24"/>
          <w:szCs w:val="24"/>
        </w:rPr>
        <w:t>m</w:t>
      </w:r>
      <w:r w:rsidRPr="00FA3E75">
        <w:rPr>
          <w:rFonts w:ascii="Times New Roman" w:hAnsi="Times New Roman"/>
          <w:sz w:val="24"/>
          <w:szCs w:val="24"/>
        </w:rPr>
        <w:t xml:space="preserve">inigolf v Jihlavě. Někteří táborníci odjeli na kolech v doprovodu vedoucích časně po příchodu do školy. Sabina, Petr, Anamor a Helča doprovázeli děti po cyklostezce do </w:t>
      </w:r>
      <w:r>
        <w:rPr>
          <w:rFonts w:ascii="Times New Roman" w:hAnsi="Times New Roman"/>
          <w:sz w:val="24"/>
          <w:szCs w:val="24"/>
        </w:rPr>
        <w:t>j</w:t>
      </w:r>
      <w:r w:rsidRPr="00FA3E75">
        <w:rPr>
          <w:rFonts w:ascii="Times New Roman" w:hAnsi="Times New Roman"/>
          <w:sz w:val="24"/>
          <w:szCs w:val="24"/>
        </w:rPr>
        <w:t xml:space="preserve">ihlavského cíle - Adventure golf. </w:t>
      </w:r>
      <w:r>
        <w:rPr>
          <w:rFonts w:ascii="Times New Roman" w:hAnsi="Times New Roman"/>
          <w:sz w:val="24"/>
          <w:szCs w:val="24"/>
        </w:rPr>
        <w:t>Ostatní, kteří se necítili na cestu na kole, a po včerejším branném dni je boleli nožky, si ráno vytvořili zvířátka nebo co je zrovna napadlo. Kdo chtěl, projel na kole slalom před školou a tím si protáhl svaly na zítřejší výlet do Luk n. Jihlavou. Poté Tereza a Lucka vyrazili s dětmi na městskou hromadnou dopravu a sešli se s ostatními táborníky již na hřišti.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Všichni jsme dorazili</w:t>
      </w:r>
      <w:r w:rsidRPr="00FA3E75">
        <w:rPr>
          <w:rFonts w:ascii="Times New Roman" w:hAnsi="Times New Roman"/>
          <w:sz w:val="24"/>
          <w:szCs w:val="24"/>
        </w:rPr>
        <w:t xml:space="preserve"> v předem objednaném čase na 18</w:t>
      </w:r>
      <w:r>
        <w:rPr>
          <w:rFonts w:ascii="Times New Roman" w:hAnsi="Times New Roman"/>
          <w:sz w:val="24"/>
          <w:szCs w:val="24"/>
        </w:rPr>
        <w:t xml:space="preserve">-ti </w:t>
      </w:r>
      <w:r w:rsidRPr="00FA3E75">
        <w:rPr>
          <w:rFonts w:ascii="Times New Roman" w:hAnsi="Times New Roman"/>
          <w:sz w:val="24"/>
          <w:szCs w:val="24"/>
        </w:rPr>
        <w:t xml:space="preserve">jamkovou výzvu. Pro některé to bylo něco nového, jiní se účastnili již po několikáté. I přesto byli proškoleni se základními pravidly personálem. Chytili </w:t>
      </w:r>
      <w:r>
        <w:rPr>
          <w:rFonts w:ascii="Times New Roman" w:hAnsi="Times New Roman"/>
          <w:sz w:val="24"/>
          <w:szCs w:val="24"/>
        </w:rPr>
        <w:t xml:space="preserve">do rukou </w:t>
      </w:r>
      <w:r w:rsidRPr="00FA3E75">
        <w:rPr>
          <w:rFonts w:ascii="Times New Roman" w:hAnsi="Times New Roman"/>
          <w:sz w:val="24"/>
          <w:szCs w:val="24"/>
        </w:rPr>
        <w:t>hole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A3E75">
        <w:rPr>
          <w:rFonts w:ascii="Times New Roman" w:hAnsi="Times New Roman"/>
          <w:sz w:val="24"/>
          <w:szCs w:val="24"/>
        </w:rPr>
        <w:t xml:space="preserve">karty na vypisování </w:t>
      </w:r>
      <w:r w:rsidRPr="00FA3E75"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sk</w:t>
      </w:r>
      <w:bookmarkStart w:id="0" w:name="_Hlk13679502"/>
      <w:r w:rsidRPr="00FA3E75"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ó</w:t>
      </w:r>
      <w:bookmarkEnd w:id="0"/>
      <w:r w:rsidRPr="00FA3E75"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re</w:t>
      </w:r>
      <w:r>
        <w:rPr>
          <w:rFonts w:ascii="Times New Roman" w:hAnsi="Times New Roman"/>
          <w:sz w:val="24"/>
          <w:szCs w:val="24"/>
        </w:rPr>
        <w:t>, f</w:t>
      </w:r>
      <w:bookmarkStart w:id="1" w:name="_GoBack"/>
      <w:bookmarkEnd w:id="1"/>
      <w:r w:rsidRPr="00FA3E75">
        <w:rPr>
          <w:rFonts w:ascii="Times New Roman" w:hAnsi="Times New Roman"/>
          <w:sz w:val="24"/>
          <w:szCs w:val="24"/>
        </w:rPr>
        <w:t xml:space="preserve">otbalové a florbalové míče vystřídali pro dnešek za </w:t>
      </w:r>
      <w:r>
        <w:rPr>
          <w:rFonts w:ascii="Times New Roman" w:hAnsi="Times New Roman"/>
          <w:sz w:val="24"/>
          <w:szCs w:val="24"/>
        </w:rPr>
        <w:t>g</w:t>
      </w:r>
      <w:r w:rsidRPr="00FA3E75">
        <w:rPr>
          <w:rFonts w:ascii="Times New Roman" w:hAnsi="Times New Roman"/>
          <w:sz w:val="24"/>
          <w:szCs w:val="24"/>
        </w:rPr>
        <w:t>olfové a hurá s nimi na startovní pozice. Ve dvou si vyzkoušeli zač je toho minigolfový míček a nejrůznější překážky, přes které je museli někdy vyloženě procpat až do jamky</w:t>
      </w:r>
      <w:r w:rsidRPr="00FA3E7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. N</w:t>
      </w:r>
      <w:r w:rsidRPr="00FA3E75">
        <w:rPr>
          <w:rFonts w:ascii="Times New Roman" w:hAnsi="Times New Roman"/>
          <w:sz w:val="24"/>
          <w:szCs w:val="24"/>
        </w:rPr>
        <w:t>evím</w:t>
      </w:r>
      <w:r>
        <w:rPr>
          <w:rFonts w:ascii="Times New Roman" w:hAnsi="Times New Roman"/>
          <w:sz w:val="24"/>
          <w:szCs w:val="24"/>
        </w:rPr>
        <w:t>,</w:t>
      </w:r>
      <w:r w:rsidRPr="00FA3E75">
        <w:rPr>
          <w:rFonts w:ascii="Times New Roman" w:hAnsi="Times New Roman"/>
          <w:sz w:val="24"/>
          <w:szCs w:val="24"/>
        </w:rPr>
        <w:t xml:space="preserve"> zda se někdo držel hesla ,,</w:t>
      </w:r>
      <w:r>
        <w:rPr>
          <w:rFonts w:ascii="Times New Roman" w:hAnsi="Times New Roman"/>
          <w:sz w:val="24"/>
          <w:szCs w:val="24"/>
        </w:rPr>
        <w:t>d</w:t>
      </w:r>
      <w:r w:rsidRPr="00FA3E75">
        <w:rPr>
          <w:rFonts w:ascii="Times New Roman" w:hAnsi="Times New Roman"/>
          <w:sz w:val="24"/>
          <w:szCs w:val="24"/>
        </w:rPr>
        <w:t>vak</w:t>
      </w:r>
      <w:r>
        <w:rPr>
          <w:rFonts w:ascii="Times New Roman" w:hAnsi="Times New Roman"/>
          <w:sz w:val="24"/>
          <w:szCs w:val="24"/>
        </w:rPr>
        <w:t xml:space="preserve">rát zkoumej dráhu a jednou pal“. Míčky svištěly po dráze jak draci, někdo by rány ani nespočítal, jiní šli s úderem na jistotu. Byla </w:t>
      </w:r>
      <w:r w:rsidRPr="00FA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 w:rsidRPr="00FA3E75">
        <w:rPr>
          <w:rFonts w:ascii="Times New Roman" w:hAnsi="Times New Roman"/>
          <w:sz w:val="24"/>
          <w:szCs w:val="24"/>
        </w:rPr>
        <w:t>maximální zábava! Aby nám to pálilo ještě lépe</w:t>
      </w:r>
      <w:r>
        <w:rPr>
          <w:rFonts w:ascii="Times New Roman" w:hAnsi="Times New Roman"/>
          <w:sz w:val="24"/>
          <w:szCs w:val="24"/>
        </w:rPr>
        <w:t>,</w:t>
      </w:r>
      <w:r w:rsidRPr="00FA3E75">
        <w:rPr>
          <w:rFonts w:ascii="Times New Roman" w:hAnsi="Times New Roman"/>
          <w:sz w:val="24"/>
          <w:szCs w:val="24"/>
        </w:rPr>
        <w:t xml:space="preserve"> děti si koup</w:t>
      </w:r>
      <w:r>
        <w:rPr>
          <w:rFonts w:ascii="Times New Roman" w:hAnsi="Times New Roman"/>
          <w:sz w:val="24"/>
          <w:szCs w:val="24"/>
        </w:rPr>
        <w:t>ily v občerstvení něco na zub. A</w:t>
      </w:r>
      <w:r w:rsidRPr="00FA3E75">
        <w:rPr>
          <w:rFonts w:ascii="Times New Roman" w:hAnsi="Times New Roman"/>
          <w:sz w:val="24"/>
          <w:szCs w:val="24"/>
        </w:rPr>
        <w:t xml:space="preserve"> nebyli by</w:t>
      </w:r>
      <w:r>
        <w:rPr>
          <w:rFonts w:ascii="Times New Roman" w:hAnsi="Times New Roman"/>
          <w:sz w:val="24"/>
          <w:szCs w:val="24"/>
        </w:rPr>
        <w:t>chom</w:t>
      </w:r>
      <w:r w:rsidRPr="00FA3E75">
        <w:rPr>
          <w:rFonts w:ascii="Times New Roman" w:hAnsi="Times New Roman"/>
          <w:sz w:val="24"/>
          <w:szCs w:val="24"/>
        </w:rPr>
        <w:t xml:space="preserve"> správní čeští turist</w:t>
      </w:r>
      <w:r>
        <w:rPr>
          <w:rFonts w:ascii="Times New Roman" w:hAnsi="Times New Roman"/>
          <w:sz w:val="24"/>
          <w:szCs w:val="24"/>
        </w:rPr>
        <w:t>é</w:t>
      </w:r>
      <w:r w:rsidRPr="00FA3E75">
        <w:rPr>
          <w:rFonts w:ascii="Times New Roman" w:hAnsi="Times New Roman"/>
          <w:sz w:val="24"/>
          <w:szCs w:val="24"/>
        </w:rPr>
        <w:t>, kdyby</w:t>
      </w:r>
      <w:r>
        <w:rPr>
          <w:rFonts w:ascii="Times New Roman" w:hAnsi="Times New Roman"/>
          <w:sz w:val="24"/>
          <w:szCs w:val="24"/>
        </w:rPr>
        <w:t>chom</w:t>
      </w:r>
      <w:r w:rsidRPr="00FA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 </w:t>
      </w:r>
      <w:r w:rsidRPr="00FA3E75">
        <w:rPr>
          <w:rFonts w:ascii="Times New Roman" w:hAnsi="Times New Roman"/>
          <w:sz w:val="24"/>
          <w:szCs w:val="24"/>
        </w:rPr>
        <w:t>sebou neměli v batůžcích pořádný kus řízku s chlebem a okurkou</w:t>
      </w:r>
      <w:r w:rsidRPr="00FA3E75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>, k</w:t>
      </w:r>
      <w:r w:rsidRPr="00FA3E75">
        <w:rPr>
          <w:rFonts w:ascii="Times New Roman" w:hAnsi="Times New Roman"/>
          <w:sz w:val="24"/>
          <w:szCs w:val="24"/>
        </w:rPr>
        <w:t>terý nám nachystal</w:t>
      </w:r>
      <w:r>
        <w:rPr>
          <w:rFonts w:ascii="Times New Roman" w:hAnsi="Times New Roman"/>
          <w:sz w:val="24"/>
          <w:szCs w:val="24"/>
        </w:rPr>
        <w:t>y</w:t>
      </w:r>
      <w:r w:rsidRPr="00FA3E75">
        <w:rPr>
          <w:rFonts w:ascii="Times New Roman" w:hAnsi="Times New Roman"/>
          <w:sz w:val="24"/>
          <w:szCs w:val="24"/>
        </w:rPr>
        <w:t xml:space="preserve"> paní kuchařky ve škole – mockrát děkujeme!</w:t>
      </w:r>
      <w:r>
        <w:rPr>
          <w:rFonts w:ascii="Times New Roman" w:hAnsi="Times New Roman"/>
          <w:sz w:val="24"/>
          <w:szCs w:val="24"/>
        </w:rPr>
        <w:t xml:space="preserve"> Dětem se na hřišti moc líbilo, ale doma je doma, a tak jsme vyrazili na cestu zpět.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Malém Beranově se od cyklistů oddělili ještě ti, co měli spoustu elánu, sil a chuť na zmrzlinu. Se vší vervou šlápli do pedálů a prodloužili si výlet do Luk již dnes, i když jen na otočku.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 školou jsme se všichni sešli zdraví a spokojení, překvapení, že je další den zase za námi.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 zítra ah</w:t>
      </w:r>
      <w:r w:rsidRPr="00FA3E75"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óóó</w:t>
      </w:r>
      <w:r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j</w:t>
      </w:r>
      <w:r w:rsidRPr="00A83425"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sym w:font="Wingdings" w:char="F04A"/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Fotečky zde:</w:t>
      </w: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1F489D">
          <w:rPr>
            <w:rStyle w:val="Hyperlink"/>
            <w:rFonts w:ascii="Times New Roman" w:hAnsi="Times New Roman"/>
            <w:sz w:val="24"/>
            <w:szCs w:val="24"/>
          </w:rPr>
          <w:t>https://photos.app.goo.gl/cXA69Y7UFSXwA9Na8</w:t>
        </w:r>
      </w:hyperlink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</w:p>
    <w:p w:rsidR="002861C5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zítra nezapomenout SPACÁKY A BUŘTY.</w:t>
      </w:r>
    </w:p>
    <w:p w:rsidR="002861C5" w:rsidRPr="00E572C7" w:rsidRDefault="002861C5" w:rsidP="00FA3E7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děti vyzvednout až v pátek odpoledne! </w:t>
      </w:r>
      <w:r w:rsidRPr="00E572C7">
        <w:rPr>
          <w:rFonts w:ascii="Times New Roman" w:hAnsi="Times New Roman"/>
          <w:sz w:val="24"/>
          <w:szCs w:val="24"/>
        </w:rPr>
        <w:sym w:font="Wingdings" w:char="F04A"/>
      </w:r>
    </w:p>
    <w:sectPr w:rsidR="002861C5" w:rsidRPr="00E572C7" w:rsidSect="00A2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EF1"/>
    <w:rsid w:val="001F489D"/>
    <w:rsid w:val="002535C9"/>
    <w:rsid w:val="002861C5"/>
    <w:rsid w:val="003B4DDE"/>
    <w:rsid w:val="003D1D8C"/>
    <w:rsid w:val="004815BF"/>
    <w:rsid w:val="007A7B84"/>
    <w:rsid w:val="007B2DF2"/>
    <w:rsid w:val="00933284"/>
    <w:rsid w:val="00A258A4"/>
    <w:rsid w:val="00A83425"/>
    <w:rsid w:val="00AF4345"/>
    <w:rsid w:val="00B80EF1"/>
    <w:rsid w:val="00C6625D"/>
    <w:rsid w:val="00CB2A61"/>
    <w:rsid w:val="00D956A6"/>
    <w:rsid w:val="00E572C7"/>
    <w:rsid w:val="00E6639C"/>
    <w:rsid w:val="00F032A7"/>
    <w:rsid w:val="00F162D1"/>
    <w:rsid w:val="00FA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A3E7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72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otos.app.goo.gl/cXA69Y7UFSXwA9N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315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Třetí den táboru (to nám to letí)</dc:title>
  <dc:subject/>
  <dc:creator>Lucie Kittlerová</dc:creator>
  <cp:keywords/>
  <dc:description/>
  <cp:lastModifiedBy>stankovi_2</cp:lastModifiedBy>
  <cp:revision>3</cp:revision>
  <dcterms:created xsi:type="dcterms:W3CDTF">2019-07-10T18:13:00Z</dcterms:created>
  <dcterms:modified xsi:type="dcterms:W3CDTF">2019-07-10T18:22:00Z</dcterms:modified>
</cp:coreProperties>
</file>