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F07" w:rsidRDefault="00587F07" w:rsidP="007E29DB">
      <w:pPr>
        <w:jc w:val="both"/>
      </w:pPr>
      <w:r>
        <w:t>Po čtvrteční stezce odvahy jsme se prospali do deštivého pátečního rána. Tento rok se však první děti začaly probouzet až ve čtvrt na sedm, což je oproti loňské páté hodině velký pokrok. Když už byla vzhůru většina tělocvičny, sbalili jsme si své spacáky, karimatky, plyšáčky a šli jsme se posilnit snídaní před hledáním pokladu.</w:t>
      </w:r>
    </w:p>
    <w:p w:rsidR="00587F07" w:rsidRDefault="00587F07" w:rsidP="007E29DB">
      <w:pPr>
        <w:jc w:val="both"/>
      </w:pPr>
      <w:r>
        <w:t xml:space="preserve">Vzhledem k počasí však museli při přípravě hledání pokladu improvizovat naši vedoucí a přesunout jej do budovy školy. I přes náročnost všech úkolů, které během cesty jednotlivé skupiny plnily, se všichni probojovali až ke strážci pokladu Petrosovi Pokladosovi. Ten zadal každé skupině poslední úkol, po jehož splnění obdržel kapitán týmu vak s odměnou pro celý tým. </w:t>
      </w:r>
    </w:p>
    <w:p w:rsidR="00587F07" w:rsidRDefault="00587F07" w:rsidP="007E29DB">
      <w:pPr>
        <w:jc w:val="both"/>
      </w:pPr>
      <w:r>
        <w:t xml:space="preserve">Po tomto náročném dopoledni se všichni hladovci přesunuli do jídelny, kde již čekal smažený sýr s bramborami a tatarkou. Jako překvapení jsme pak od našich skvělých kuchařek dostali zmrzku. To jsme si to ale pošmákli! Vlivem přecpání i únavou, která na všechny již pomalu dopadala, šla většina z nás nabrat síly na úklid k filmu. Někteří neúnavní frajeři ovšem zůstali v tělocvičně a hráli míčové hry. </w:t>
      </w:r>
    </w:p>
    <w:p w:rsidR="00587F07" w:rsidRDefault="00587F07" w:rsidP="007E29DB">
      <w:pPr>
        <w:jc w:val="both"/>
      </w:pPr>
      <w:r>
        <w:t xml:space="preserve">Když jsme síly posbírali, svolala nás Romča do tělocvičny, kde proběhlo zhodnocení nejen čtvrteční časovky „Rokštejnských machrů“, ale také celého tábora. Každý si odnesl nějaké drobnosti, pamětní placku a následně jsme se pustili do balení věcí a vyklízení šaten. Na závěr musely </w:t>
      </w:r>
      <w:bookmarkStart w:id="0" w:name="_GoBack"/>
      <w:bookmarkEnd w:id="0"/>
      <w:r>
        <w:t>některé „hlavy děravé“ dělat dřepy kvůli zapomenutým věcem (pár z nich se tedy pěkně nadřelo). Během toho již ale začali přicházet rodiče a postupně jsme se rozešli zpět do svých domovů.</w:t>
      </w:r>
    </w:p>
    <w:p w:rsidR="00587F07" w:rsidRDefault="00587F07" w:rsidP="007E29DB">
      <w:pPr>
        <w:jc w:val="both"/>
      </w:pPr>
      <w:r>
        <w:t xml:space="preserve">Všichni jsme si tábor náramně užili a doufáme, že se další rok znovu shledáme! </w:t>
      </w:r>
    </w:p>
    <w:p w:rsidR="00587F07" w:rsidRDefault="00587F07" w:rsidP="007E29DB">
      <w:pPr>
        <w:jc w:val="both"/>
      </w:pPr>
      <w:r>
        <w:t xml:space="preserve">Odkaz na fotečky </w:t>
      </w:r>
    </w:p>
    <w:p w:rsidR="00587F07" w:rsidRDefault="00587F07" w:rsidP="007E29DB">
      <w:pPr>
        <w:jc w:val="both"/>
      </w:pPr>
      <w:hyperlink r:id="rId4" w:history="1">
        <w:r w:rsidRPr="00356225">
          <w:rPr>
            <w:rStyle w:val="Hyperlink"/>
          </w:rPr>
          <w:t>https://photos.app.goo.gl/h9vva4CgATKtC7Pb8</w:t>
        </w:r>
      </w:hyperlink>
    </w:p>
    <w:p w:rsidR="00587F07" w:rsidRPr="00A435F7" w:rsidRDefault="00587F07" w:rsidP="007E29DB">
      <w:pPr>
        <w:jc w:val="both"/>
      </w:pPr>
    </w:p>
    <w:sectPr w:rsidR="00587F07" w:rsidRPr="00A435F7" w:rsidSect="00B810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3C08"/>
    <w:rsid w:val="000525F1"/>
    <w:rsid w:val="00277D78"/>
    <w:rsid w:val="00356225"/>
    <w:rsid w:val="003E4982"/>
    <w:rsid w:val="00587F07"/>
    <w:rsid w:val="00594A65"/>
    <w:rsid w:val="005A3C08"/>
    <w:rsid w:val="00697F82"/>
    <w:rsid w:val="0075279D"/>
    <w:rsid w:val="007C0073"/>
    <w:rsid w:val="007E29DB"/>
    <w:rsid w:val="00960CBB"/>
    <w:rsid w:val="00A435F7"/>
    <w:rsid w:val="00B55B10"/>
    <w:rsid w:val="00B8105D"/>
    <w:rsid w:val="00C007F7"/>
    <w:rsid w:val="00C02503"/>
    <w:rsid w:val="00DD499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05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435F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hotos.app.goo.gl/h9vva4CgATKtC7P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256</Words>
  <Characters>1514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čtvrteční stezce odvahy jsme se prospali do deštivého pátečního rána</dc:title>
  <dc:subject/>
  <dc:creator>ucitel</dc:creator>
  <cp:keywords/>
  <dc:description/>
  <cp:lastModifiedBy>stankovi_2</cp:lastModifiedBy>
  <cp:revision>2</cp:revision>
  <dcterms:created xsi:type="dcterms:W3CDTF">2019-07-12T18:48:00Z</dcterms:created>
  <dcterms:modified xsi:type="dcterms:W3CDTF">2019-07-12T18:48:00Z</dcterms:modified>
</cp:coreProperties>
</file>